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EE59" w14:textId="51CA325F" w:rsidR="00953519" w:rsidRDefault="005B1B09">
      <w:pPr>
        <w:jc w:val="right"/>
        <w:rPr>
          <w:rFonts w:ascii="MetaNormal-Roman" w:hAnsi="MetaNormal-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F33460" wp14:editId="443441A3">
            <wp:simplePos x="0" y="0"/>
            <wp:positionH relativeFrom="margin">
              <wp:align>left</wp:align>
            </wp:positionH>
            <wp:positionV relativeFrom="paragraph">
              <wp:posOffset>-269240</wp:posOffset>
            </wp:positionV>
            <wp:extent cx="2343150" cy="647533"/>
            <wp:effectExtent l="0" t="0" r="0" b="635"/>
            <wp:wrapNone/>
            <wp:docPr id="142936404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364047" name="Grafi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47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519">
        <w:rPr>
          <w:rFonts w:ascii="MetaNormal-Roman" w:hAnsi="MetaNormal-Roman"/>
          <w:sz w:val="25"/>
          <w:szCs w:val="25"/>
        </w:rPr>
        <w:t xml:space="preserve">                                                                   </w:t>
      </w:r>
      <w:r w:rsidR="00953519">
        <w:rPr>
          <w:rFonts w:ascii="MetaNormal-Roman" w:hAnsi="MetaNormal-Roman"/>
        </w:rPr>
        <w:t>Philosophisches</w:t>
      </w:r>
    </w:p>
    <w:p w14:paraId="6A3C9A08" w14:textId="77777777" w:rsidR="00953519" w:rsidRDefault="00953519">
      <w:pPr>
        <w:jc w:val="right"/>
        <w:rPr>
          <w:rFonts w:ascii="MetaNormal-Roman" w:hAnsi="MetaNormal-Roman"/>
          <w:sz w:val="25"/>
          <w:szCs w:val="25"/>
        </w:rPr>
      </w:pPr>
      <w:r>
        <w:rPr>
          <w:rFonts w:ascii="MetaNormal-Roman" w:hAnsi="MetaNormal-Roman"/>
        </w:rPr>
        <w:t>Seminar</w:t>
      </w:r>
    </w:p>
    <w:p w14:paraId="31EE0C9C" w14:textId="419D7CD1" w:rsidR="00953519" w:rsidRDefault="00953519">
      <w:pPr>
        <w:spacing w:before="120" w:line="240" w:lineRule="exact"/>
        <w:jc w:val="left"/>
        <w:rPr>
          <w:rFonts w:ascii="MetaNormal-Roman" w:hAnsi="MetaNormal-Roman"/>
          <w:sz w:val="25"/>
          <w:szCs w:val="25"/>
        </w:rPr>
      </w:pP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6698"/>
      </w:tblGrid>
      <w:tr w:rsidR="00E9010F" w:rsidRPr="00785D29" w14:paraId="3B28199D" w14:textId="77777777" w:rsidTr="00346910">
        <w:trPr>
          <w:jc w:val="center"/>
        </w:trPr>
        <w:tc>
          <w:tcPr>
            <w:tcW w:w="6698" w:type="dxa"/>
            <w:tcBorders>
              <w:bottom w:val="dashSmallGap" w:sz="6" w:space="0" w:color="999999"/>
            </w:tcBorders>
            <w:shd w:val="clear" w:color="auto" w:fill="auto"/>
          </w:tcPr>
          <w:p w14:paraId="14667F23" w14:textId="77777777" w:rsidR="00E9010F" w:rsidRPr="00785D29" w:rsidRDefault="00637D6A" w:rsidP="00346910">
            <w:pPr>
              <w:jc w:val="center"/>
              <w:rPr>
                <w:rFonts w:ascii="MetaNormal-Roman" w:hAnsi="MetaNormal-Roman"/>
                <w:sz w:val="28"/>
                <w:szCs w:val="28"/>
              </w:rPr>
            </w:pPr>
            <w:r>
              <w:rPr>
                <w:rFonts w:ascii="MetaNormal-Roman" w:hAnsi="MetaNormal-Roman"/>
                <w:sz w:val="28"/>
                <w:szCs w:val="28"/>
              </w:rPr>
              <w:t xml:space="preserve">Philosophie als Nebenfach im Bachelor </w:t>
            </w:r>
            <w:proofErr w:type="spellStart"/>
            <w:r>
              <w:rPr>
                <w:rFonts w:ascii="MetaNormal-Roman" w:hAnsi="MetaNormal-Roman"/>
                <w:sz w:val="28"/>
                <w:szCs w:val="28"/>
              </w:rPr>
              <w:t>of</w:t>
            </w:r>
            <w:proofErr w:type="spellEnd"/>
            <w:r>
              <w:rPr>
                <w:rFonts w:ascii="MetaNormal-Roman" w:hAnsi="MetaNormal-Roman"/>
                <w:sz w:val="28"/>
                <w:szCs w:val="28"/>
              </w:rPr>
              <w:t xml:space="preserve"> Science Physik</w:t>
            </w:r>
            <w:r w:rsidR="00E9010F">
              <w:rPr>
                <w:rFonts w:ascii="MetaNormal-Roman" w:hAnsi="MetaNormal-Roman"/>
                <w:sz w:val="28"/>
                <w:szCs w:val="28"/>
              </w:rPr>
              <w:t xml:space="preserve"> (Studienbeginn ab WS 2012/13)</w:t>
            </w:r>
          </w:p>
        </w:tc>
      </w:tr>
    </w:tbl>
    <w:p w14:paraId="0C6B62D9" w14:textId="77777777" w:rsidR="007E1FB9" w:rsidRDefault="007E1FB9">
      <w:pPr>
        <w:pStyle w:val="berschrift4"/>
      </w:pPr>
    </w:p>
    <w:p w14:paraId="0EBBC4E6" w14:textId="77777777" w:rsidR="00953519" w:rsidRDefault="00953519">
      <w:pPr>
        <w:pStyle w:val="berschrift4"/>
        <w:rPr>
          <w:bCs/>
        </w:rPr>
      </w:pPr>
      <w:r>
        <w:t>Die/Der Studierende</w:t>
      </w:r>
    </w:p>
    <w:p w14:paraId="547D6985" w14:textId="77777777" w:rsidR="00953519" w:rsidRDefault="00953519">
      <w:pPr>
        <w:rPr>
          <w:rFonts w:ascii="MetaNormal-Roman" w:hAnsi="MetaNormal-Roman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232"/>
        <w:gridCol w:w="4462"/>
        <w:gridCol w:w="1616"/>
        <w:gridCol w:w="1842"/>
      </w:tblGrid>
      <w:tr w:rsidR="00953519" w14:paraId="5E936663" w14:textId="77777777">
        <w:trPr>
          <w:trHeight w:val="518"/>
          <w:jc w:val="center"/>
        </w:trPr>
        <w:tc>
          <w:tcPr>
            <w:tcW w:w="2232" w:type="dxa"/>
            <w:vAlign w:val="center"/>
          </w:tcPr>
          <w:p w14:paraId="6A45F578" w14:textId="77777777" w:rsidR="00953519" w:rsidRDefault="00953519">
            <w:pPr>
              <w:ind w:left="-539" w:firstLine="539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Name:</w:t>
            </w:r>
          </w:p>
        </w:tc>
        <w:tc>
          <w:tcPr>
            <w:tcW w:w="4462" w:type="dxa"/>
            <w:vAlign w:val="center"/>
          </w:tcPr>
          <w:p w14:paraId="18E6FADA" w14:textId="77777777" w:rsidR="00953519" w:rsidRDefault="00953519">
            <w:pPr>
              <w:rPr>
                <w:rFonts w:ascii="MetaNormal-Roman" w:hAnsi="MetaNormal-Roman"/>
              </w:rPr>
            </w:pPr>
          </w:p>
        </w:tc>
        <w:tc>
          <w:tcPr>
            <w:tcW w:w="1616" w:type="dxa"/>
            <w:vAlign w:val="center"/>
          </w:tcPr>
          <w:p w14:paraId="70323324" w14:textId="77777777" w:rsidR="00953519" w:rsidRDefault="00953519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Matrikel Nr.</w:t>
            </w:r>
          </w:p>
        </w:tc>
        <w:tc>
          <w:tcPr>
            <w:tcW w:w="1842" w:type="dxa"/>
            <w:vAlign w:val="center"/>
          </w:tcPr>
          <w:p w14:paraId="50E0E3E3" w14:textId="77777777" w:rsidR="00953519" w:rsidRDefault="00953519">
            <w:pPr>
              <w:rPr>
                <w:rFonts w:ascii="MetaNormal-Roman" w:hAnsi="MetaNormal-Roman"/>
              </w:rPr>
            </w:pPr>
          </w:p>
        </w:tc>
      </w:tr>
    </w:tbl>
    <w:p w14:paraId="57CBC585" w14:textId="77777777" w:rsidR="00953519" w:rsidRDefault="00953519">
      <w:pPr>
        <w:rPr>
          <w:rFonts w:ascii="MetaNormal-Roman" w:hAnsi="MetaNormal-Roman"/>
        </w:rPr>
      </w:pPr>
    </w:p>
    <w:p w14:paraId="3F656C30" w14:textId="77777777" w:rsidR="00953519" w:rsidRDefault="00953519">
      <w:pPr>
        <w:jc w:val="center"/>
        <w:rPr>
          <w:rFonts w:ascii="MetaNormal-Roman" w:hAnsi="MetaNormal-Roman"/>
          <w:sz w:val="24"/>
          <w:szCs w:val="32"/>
        </w:rPr>
      </w:pPr>
      <w:r>
        <w:rPr>
          <w:rFonts w:ascii="MetaNormal-Roman" w:hAnsi="MetaNormal-Roman"/>
          <w:sz w:val="24"/>
          <w:szCs w:val="32"/>
        </w:rPr>
        <w:t xml:space="preserve">hat die folgenden Studien- und Prüfungsleistungen erbracht und das </w:t>
      </w:r>
      <w:r w:rsidR="00BE23C5">
        <w:rPr>
          <w:rFonts w:ascii="MetaNormal-Roman" w:hAnsi="MetaNormal-Roman"/>
          <w:sz w:val="24"/>
          <w:szCs w:val="32"/>
        </w:rPr>
        <w:t>Nebenfach Philosophie</w:t>
      </w:r>
      <w:r>
        <w:rPr>
          <w:rFonts w:ascii="MetaNormal-Roman" w:hAnsi="MetaNormal-Roman"/>
          <w:sz w:val="24"/>
          <w:szCs w:val="32"/>
        </w:rPr>
        <w:t xml:space="preserve"> damit erfolgreich </w:t>
      </w:r>
      <w:r w:rsidR="00BE23C5">
        <w:rPr>
          <w:rFonts w:ascii="MetaNormal-Roman" w:hAnsi="MetaNormal-Roman"/>
          <w:sz w:val="24"/>
          <w:szCs w:val="32"/>
        </w:rPr>
        <w:t>absolviert</w:t>
      </w:r>
      <w:r>
        <w:rPr>
          <w:rFonts w:ascii="MetaNormal-Roman" w:hAnsi="MetaNormal-Roman"/>
          <w:sz w:val="24"/>
          <w:szCs w:val="32"/>
        </w:rPr>
        <w:t>:</w:t>
      </w:r>
    </w:p>
    <w:p w14:paraId="30F4445B" w14:textId="77777777" w:rsidR="00953519" w:rsidRDefault="00953519">
      <w:pPr>
        <w:rPr>
          <w:rFonts w:ascii="MetaNormal-Roman" w:hAnsi="MetaNormal-Roman"/>
          <w:sz w:val="28"/>
          <w:szCs w:val="32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5940"/>
        <w:gridCol w:w="1260"/>
        <w:gridCol w:w="644"/>
      </w:tblGrid>
      <w:tr w:rsidR="00141DBC" w14:paraId="0587E463" w14:textId="77777777" w:rsidTr="000F6ACC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2375" w:type="dxa"/>
            <w:vAlign w:val="center"/>
          </w:tcPr>
          <w:p w14:paraId="25EF2583" w14:textId="77777777" w:rsidR="00141DBC" w:rsidRDefault="00141DBC" w:rsidP="000F6ACC">
            <w:pPr>
              <w:jc w:val="left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Veranstaltung (Titel, Art)</w:t>
            </w:r>
          </w:p>
        </w:tc>
        <w:tc>
          <w:tcPr>
            <w:tcW w:w="5940" w:type="dxa"/>
            <w:vAlign w:val="center"/>
          </w:tcPr>
          <w:p w14:paraId="627ECCE2" w14:textId="77777777" w:rsidR="00141DBC" w:rsidRDefault="00141DBC" w:rsidP="000F6ACC">
            <w:pPr>
              <w:rPr>
                <w:rFonts w:ascii="MetaNormal-Roman" w:hAnsi="MetaNormal-Roman"/>
                <w:bCs/>
              </w:rPr>
            </w:pPr>
          </w:p>
        </w:tc>
        <w:tc>
          <w:tcPr>
            <w:tcW w:w="1260" w:type="dxa"/>
            <w:vAlign w:val="center"/>
          </w:tcPr>
          <w:p w14:paraId="3586E014" w14:textId="77777777" w:rsidR="00141DBC" w:rsidRDefault="00141DBC" w:rsidP="000F6ACC">
            <w:pPr>
              <w:rPr>
                <w:rFonts w:ascii="MetaNormal-Roman" w:hAnsi="MetaNormal-Roman"/>
                <w:bCs/>
              </w:rPr>
            </w:pPr>
            <w:r>
              <w:rPr>
                <w:rFonts w:ascii="MetaNormal-Roman" w:hAnsi="MetaNormal-Roman"/>
                <w:bCs/>
              </w:rPr>
              <w:t>Modulteil</w:t>
            </w:r>
          </w:p>
        </w:tc>
        <w:tc>
          <w:tcPr>
            <w:tcW w:w="644" w:type="dxa"/>
            <w:vAlign w:val="center"/>
          </w:tcPr>
          <w:p w14:paraId="124F4146" w14:textId="77777777" w:rsidR="00141DBC" w:rsidRDefault="007E1FB9" w:rsidP="00BE23C5">
            <w:pPr>
              <w:jc w:val="center"/>
              <w:rPr>
                <w:rFonts w:ascii="MetaNormal-Roman" w:hAnsi="MetaNormal-Roman"/>
                <w:bCs/>
              </w:rPr>
            </w:pPr>
            <w:r>
              <w:rPr>
                <w:rFonts w:ascii="MetaNormal-Roman" w:hAnsi="MetaNormal-Roman"/>
                <w:bCs/>
              </w:rPr>
              <w:t>M1</w:t>
            </w:r>
          </w:p>
        </w:tc>
      </w:tr>
      <w:tr w:rsidR="00141DBC" w14:paraId="6AD25CCA" w14:textId="77777777" w:rsidTr="000F6ACC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2375" w:type="dxa"/>
            <w:vAlign w:val="center"/>
          </w:tcPr>
          <w:p w14:paraId="49516828" w14:textId="77777777" w:rsidR="00141DBC" w:rsidRDefault="00141DBC" w:rsidP="000F6ACC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Semester und Jahr</w:t>
            </w:r>
          </w:p>
        </w:tc>
        <w:tc>
          <w:tcPr>
            <w:tcW w:w="5940" w:type="dxa"/>
            <w:vAlign w:val="center"/>
          </w:tcPr>
          <w:p w14:paraId="5315973A" w14:textId="77777777" w:rsidR="00141DBC" w:rsidRDefault="00141DBC" w:rsidP="000F6ACC">
            <w:pPr>
              <w:rPr>
                <w:rFonts w:ascii="MetaNormal-Roman" w:hAnsi="MetaNormal-Roman"/>
              </w:rPr>
            </w:pPr>
          </w:p>
        </w:tc>
        <w:tc>
          <w:tcPr>
            <w:tcW w:w="1260" w:type="dxa"/>
            <w:vAlign w:val="center"/>
          </w:tcPr>
          <w:p w14:paraId="7E577DF5" w14:textId="77777777" w:rsidR="00141DBC" w:rsidRDefault="00141DBC" w:rsidP="000F6ACC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LP</w:t>
            </w:r>
          </w:p>
        </w:tc>
        <w:tc>
          <w:tcPr>
            <w:tcW w:w="644" w:type="dxa"/>
            <w:vAlign w:val="center"/>
          </w:tcPr>
          <w:p w14:paraId="7D8823CD" w14:textId="77777777" w:rsidR="00141DBC" w:rsidRDefault="007E1FB9" w:rsidP="000F6ACC">
            <w:pPr>
              <w:jc w:val="center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3</w:t>
            </w:r>
          </w:p>
        </w:tc>
      </w:tr>
      <w:tr w:rsidR="00141DBC" w14:paraId="2A49E8A5" w14:textId="77777777" w:rsidTr="000F6ACC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2375" w:type="dxa"/>
            <w:vAlign w:val="center"/>
          </w:tcPr>
          <w:p w14:paraId="233EB230" w14:textId="77777777" w:rsidR="00141DBC" w:rsidRDefault="00141DBC" w:rsidP="000F6ACC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Dozent(in)</w:t>
            </w:r>
          </w:p>
        </w:tc>
        <w:tc>
          <w:tcPr>
            <w:tcW w:w="7844" w:type="dxa"/>
            <w:gridSpan w:val="3"/>
            <w:vAlign w:val="center"/>
          </w:tcPr>
          <w:p w14:paraId="37469835" w14:textId="77777777" w:rsidR="00141DBC" w:rsidRDefault="00141DBC" w:rsidP="000F6ACC">
            <w:pPr>
              <w:jc w:val="left"/>
              <w:rPr>
                <w:rFonts w:ascii="MetaNormal-Roman" w:hAnsi="MetaNormal-Roman"/>
              </w:rPr>
            </w:pPr>
          </w:p>
        </w:tc>
      </w:tr>
    </w:tbl>
    <w:p w14:paraId="706ECF0A" w14:textId="77777777" w:rsidR="00141DBC" w:rsidRDefault="00141DBC">
      <w:pPr>
        <w:rPr>
          <w:rFonts w:ascii="MetaNormal-Roman" w:hAnsi="MetaNormal-Roman"/>
          <w:sz w:val="21"/>
          <w:szCs w:val="21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5940"/>
        <w:gridCol w:w="1260"/>
        <w:gridCol w:w="644"/>
      </w:tblGrid>
      <w:tr w:rsidR="00637D6A" w14:paraId="736BDF23" w14:textId="77777777" w:rsidTr="001453D9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2375" w:type="dxa"/>
            <w:vAlign w:val="center"/>
          </w:tcPr>
          <w:p w14:paraId="6609AF50" w14:textId="77777777" w:rsidR="00637D6A" w:rsidRDefault="00637D6A" w:rsidP="001453D9">
            <w:pPr>
              <w:jc w:val="left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Veranstaltung (Titel, Art)</w:t>
            </w:r>
          </w:p>
        </w:tc>
        <w:tc>
          <w:tcPr>
            <w:tcW w:w="5940" w:type="dxa"/>
            <w:vAlign w:val="center"/>
          </w:tcPr>
          <w:p w14:paraId="1C97737F" w14:textId="77777777" w:rsidR="00637D6A" w:rsidRDefault="00637D6A" w:rsidP="001453D9">
            <w:pPr>
              <w:rPr>
                <w:rFonts w:ascii="MetaNormal-Roman" w:hAnsi="MetaNormal-Roman"/>
                <w:bCs/>
              </w:rPr>
            </w:pPr>
          </w:p>
        </w:tc>
        <w:tc>
          <w:tcPr>
            <w:tcW w:w="1260" w:type="dxa"/>
            <w:vAlign w:val="center"/>
          </w:tcPr>
          <w:p w14:paraId="79368408" w14:textId="77777777" w:rsidR="00637D6A" w:rsidRDefault="00637D6A" w:rsidP="001453D9">
            <w:pPr>
              <w:rPr>
                <w:rFonts w:ascii="MetaNormal-Roman" w:hAnsi="MetaNormal-Roman"/>
                <w:bCs/>
              </w:rPr>
            </w:pPr>
            <w:r>
              <w:rPr>
                <w:rFonts w:ascii="MetaNormal-Roman" w:hAnsi="MetaNormal-Roman"/>
                <w:bCs/>
              </w:rPr>
              <w:t>Modulteil</w:t>
            </w:r>
          </w:p>
        </w:tc>
        <w:tc>
          <w:tcPr>
            <w:tcW w:w="644" w:type="dxa"/>
            <w:vAlign w:val="center"/>
          </w:tcPr>
          <w:p w14:paraId="3B743040" w14:textId="77777777" w:rsidR="00637D6A" w:rsidRDefault="007E1FB9" w:rsidP="00BE23C5">
            <w:pPr>
              <w:jc w:val="center"/>
              <w:rPr>
                <w:rFonts w:ascii="MetaNormal-Roman" w:hAnsi="MetaNormal-Roman"/>
                <w:bCs/>
              </w:rPr>
            </w:pPr>
            <w:r>
              <w:rPr>
                <w:rFonts w:ascii="MetaNormal-Roman" w:hAnsi="MetaNormal-Roman"/>
                <w:bCs/>
              </w:rPr>
              <w:t>M2</w:t>
            </w:r>
          </w:p>
        </w:tc>
      </w:tr>
      <w:tr w:rsidR="00637D6A" w14:paraId="6BC76FBA" w14:textId="77777777" w:rsidTr="001453D9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2375" w:type="dxa"/>
            <w:vAlign w:val="center"/>
          </w:tcPr>
          <w:p w14:paraId="0C5C4465" w14:textId="77777777" w:rsidR="00637D6A" w:rsidRDefault="00637D6A" w:rsidP="001453D9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Semester und Jahr</w:t>
            </w:r>
          </w:p>
        </w:tc>
        <w:tc>
          <w:tcPr>
            <w:tcW w:w="5940" w:type="dxa"/>
            <w:vAlign w:val="center"/>
          </w:tcPr>
          <w:p w14:paraId="4AB881C6" w14:textId="77777777" w:rsidR="00637D6A" w:rsidRDefault="00637D6A" w:rsidP="001453D9">
            <w:pPr>
              <w:rPr>
                <w:rFonts w:ascii="MetaNormal-Roman" w:hAnsi="MetaNormal-Roman"/>
              </w:rPr>
            </w:pPr>
          </w:p>
        </w:tc>
        <w:tc>
          <w:tcPr>
            <w:tcW w:w="1260" w:type="dxa"/>
            <w:vAlign w:val="center"/>
          </w:tcPr>
          <w:p w14:paraId="235773C8" w14:textId="77777777" w:rsidR="00637D6A" w:rsidRDefault="00637D6A" w:rsidP="001453D9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LP</w:t>
            </w:r>
          </w:p>
        </w:tc>
        <w:tc>
          <w:tcPr>
            <w:tcW w:w="644" w:type="dxa"/>
            <w:vAlign w:val="center"/>
          </w:tcPr>
          <w:p w14:paraId="6D0173E1" w14:textId="77777777" w:rsidR="00637D6A" w:rsidRDefault="007E1FB9" w:rsidP="001453D9">
            <w:pPr>
              <w:jc w:val="center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3</w:t>
            </w:r>
          </w:p>
        </w:tc>
      </w:tr>
      <w:tr w:rsidR="00637D6A" w14:paraId="1B614505" w14:textId="77777777" w:rsidTr="001453D9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2375" w:type="dxa"/>
            <w:vAlign w:val="center"/>
          </w:tcPr>
          <w:p w14:paraId="5D162F79" w14:textId="77777777" w:rsidR="00637D6A" w:rsidRDefault="00637D6A" w:rsidP="001453D9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Dozent(in)</w:t>
            </w:r>
          </w:p>
        </w:tc>
        <w:tc>
          <w:tcPr>
            <w:tcW w:w="7844" w:type="dxa"/>
            <w:gridSpan w:val="3"/>
            <w:vAlign w:val="center"/>
          </w:tcPr>
          <w:p w14:paraId="37282D5E" w14:textId="77777777" w:rsidR="00637D6A" w:rsidRDefault="00637D6A" w:rsidP="001453D9">
            <w:pPr>
              <w:jc w:val="left"/>
              <w:rPr>
                <w:rFonts w:ascii="MetaNormal-Roman" w:hAnsi="MetaNormal-Roman"/>
              </w:rPr>
            </w:pPr>
          </w:p>
        </w:tc>
      </w:tr>
    </w:tbl>
    <w:p w14:paraId="7DA18A6F" w14:textId="77777777" w:rsidR="00637D6A" w:rsidRDefault="00637D6A">
      <w:pPr>
        <w:rPr>
          <w:rFonts w:ascii="MetaNormal-Roman" w:hAnsi="MetaNormal-Roman"/>
          <w:sz w:val="21"/>
          <w:szCs w:val="21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5940"/>
        <w:gridCol w:w="1260"/>
        <w:gridCol w:w="644"/>
      </w:tblGrid>
      <w:tr w:rsidR="00637D6A" w14:paraId="6FC5F0C4" w14:textId="77777777" w:rsidTr="001453D9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2375" w:type="dxa"/>
            <w:vAlign w:val="center"/>
          </w:tcPr>
          <w:p w14:paraId="3948B850" w14:textId="77777777" w:rsidR="00637D6A" w:rsidRDefault="00637D6A" w:rsidP="001453D9">
            <w:pPr>
              <w:jc w:val="left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Veranstaltung (Titel, Art)</w:t>
            </w:r>
          </w:p>
        </w:tc>
        <w:tc>
          <w:tcPr>
            <w:tcW w:w="5940" w:type="dxa"/>
            <w:vAlign w:val="center"/>
          </w:tcPr>
          <w:p w14:paraId="35D3B5CC" w14:textId="77777777" w:rsidR="00637D6A" w:rsidRDefault="00637D6A" w:rsidP="001453D9">
            <w:pPr>
              <w:rPr>
                <w:rFonts w:ascii="MetaNormal-Roman" w:hAnsi="MetaNormal-Roman"/>
                <w:bCs/>
              </w:rPr>
            </w:pPr>
          </w:p>
        </w:tc>
        <w:tc>
          <w:tcPr>
            <w:tcW w:w="1260" w:type="dxa"/>
            <w:vAlign w:val="center"/>
          </w:tcPr>
          <w:p w14:paraId="15F219B2" w14:textId="77777777" w:rsidR="00637D6A" w:rsidRDefault="00637D6A" w:rsidP="001453D9">
            <w:pPr>
              <w:rPr>
                <w:rFonts w:ascii="MetaNormal-Roman" w:hAnsi="MetaNormal-Roman"/>
                <w:bCs/>
              </w:rPr>
            </w:pPr>
            <w:r>
              <w:rPr>
                <w:rFonts w:ascii="MetaNormal-Roman" w:hAnsi="MetaNormal-Roman"/>
                <w:bCs/>
              </w:rPr>
              <w:t>Modulteil</w:t>
            </w:r>
          </w:p>
        </w:tc>
        <w:tc>
          <w:tcPr>
            <w:tcW w:w="644" w:type="dxa"/>
            <w:vAlign w:val="center"/>
          </w:tcPr>
          <w:p w14:paraId="03D07931" w14:textId="77777777" w:rsidR="00637D6A" w:rsidRDefault="007E1FB9" w:rsidP="00BE23C5">
            <w:pPr>
              <w:jc w:val="center"/>
              <w:rPr>
                <w:rFonts w:ascii="MetaNormal-Roman" w:hAnsi="MetaNormal-Roman"/>
                <w:bCs/>
              </w:rPr>
            </w:pPr>
            <w:r>
              <w:rPr>
                <w:rFonts w:ascii="MetaNormal-Roman" w:hAnsi="MetaNormal-Roman"/>
                <w:bCs/>
              </w:rPr>
              <w:t>W1</w:t>
            </w:r>
          </w:p>
        </w:tc>
      </w:tr>
      <w:tr w:rsidR="00637D6A" w14:paraId="6FBC914D" w14:textId="77777777" w:rsidTr="001453D9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2375" w:type="dxa"/>
            <w:vAlign w:val="center"/>
          </w:tcPr>
          <w:p w14:paraId="17B2703D" w14:textId="77777777" w:rsidR="00637D6A" w:rsidRDefault="00637D6A" w:rsidP="001453D9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Semester und Jahr</w:t>
            </w:r>
          </w:p>
        </w:tc>
        <w:tc>
          <w:tcPr>
            <w:tcW w:w="5940" w:type="dxa"/>
            <w:vAlign w:val="center"/>
          </w:tcPr>
          <w:p w14:paraId="33889054" w14:textId="77777777" w:rsidR="00637D6A" w:rsidRDefault="00637D6A" w:rsidP="001453D9">
            <w:pPr>
              <w:rPr>
                <w:rFonts w:ascii="MetaNormal-Roman" w:hAnsi="MetaNormal-Roman"/>
              </w:rPr>
            </w:pPr>
          </w:p>
        </w:tc>
        <w:tc>
          <w:tcPr>
            <w:tcW w:w="1260" w:type="dxa"/>
            <w:vAlign w:val="center"/>
          </w:tcPr>
          <w:p w14:paraId="1915BAE3" w14:textId="77777777" w:rsidR="00637D6A" w:rsidRDefault="00637D6A" w:rsidP="001453D9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LP</w:t>
            </w:r>
          </w:p>
        </w:tc>
        <w:tc>
          <w:tcPr>
            <w:tcW w:w="644" w:type="dxa"/>
            <w:vAlign w:val="center"/>
          </w:tcPr>
          <w:p w14:paraId="71AF5E2B" w14:textId="77777777" w:rsidR="00637D6A" w:rsidRDefault="007E1FB9" w:rsidP="001453D9">
            <w:pPr>
              <w:jc w:val="center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3</w:t>
            </w:r>
          </w:p>
        </w:tc>
      </w:tr>
      <w:tr w:rsidR="00637D6A" w14:paraId="4375A8F4" w14:textId="77777777" w:rsidTr="001453D9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2375" w:type="dxa"/>
            <w:vAlign w:val="center"/>
          </w:tcPr>
          <w:p w14:paraId="301F3694" w14:textId="77777777" w:rsidR="00637D6A" w:rsidRDefault="00637D6A" w:rsidP="001453D9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Dozent(in)</w:t>
            </w:r>
          </w:p>
        </w:tc>
        <w:tc>
          <w:tcPr>
            <w:tcW w:w="7844" w:type="dxa"/>
            <w:gridSpan w:val="3"/>
            <w:vAlign w:val="center"/>
          </w:tcPr>
          <w:p w14:paraId="387D8C21" w14:textId="77777777" w:rsidR="00637D6A" w:rsidRDefault="00637D6A" w:rsidP="001453D9">
            <w:pPr>
              <w:jc w:val="left"/>
              <w:rPr>
                <w:rFonts w:ascii="MetaNormal-Roman" w:hAnsi="MetaNormal-Roman"/>
              </w:rPr>
            </w:pPr>
          </w:p>
        </w:tc>
      </w:tr>
    </w:tbl>
    <w:p w14:paraId="13DF5FC0" w14:textId="77777777" w:rsidR="00953519" w:rsidRDefault="00953519">
      <w:pPr>
        <w:jc w:val="left"/>
        <w:rPr>
          <w:rFonts w:ascii="MetaNormal-Roman" w:hAnsi="MetaNormal-Roman"/>
          <w:sz w:val="21"/>
          <w:szCs w:val="21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5940"/>
        <w:gridCol w:w="1260"/>
        <w:gridCol w:w="644"/>
      </w:tblGrid>
      <w:tr w:rsidR="00141DBC" w14:paraId="204E5829" w14:textId="77777777" w:rsidTr="000F6ACC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2375" w:type="dxa"/>
            <w:vAlign w:val="center"/>
          </w:tcPr>
          <w:p w14:paraId="7B690AAF" w14:textId="77777777" w:rsidR="00141DBC" w:rsidRDefault="00141DBC" w:rsidP="000F6ACC">
            <w:pPr>
              <w:jc w:val="left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Veranstaltung (Titel, Art)</w:t>
            </w:r>
          </w:p>
        </w:tc>
        <w:tc>
          <w:tcPr>
            <w:tcW w:w="5940" w:type="dxa"/>
            <w:vAlign w:val="center"/>
          </w:tcPr>
          <w:p w14:paraId="07CBD5C9" w14:textId="77777777" w:rsidR="00141DBC" w:rsidRDefault="00141DBC" w:rsidP="000F6ACC">
            <w:pPr>
              <w:rPr>
                <w:rFonts w:ascii="MetaNormal-Roman" w:hAnsi="MetaNormal-Roman"/>
                <w:bCs/>
              </w:rPr>
            </w:pPr>
          </w:p>
        </w:tc>
        <w:tc>
          <w:tcPr>
            <w:tcW w:w="1260" w:type="dxa"/>
            <w:vAlign w:val="center"/>
          </w:tcPr>
          <w:p w14:paraId="31D53D63" w14:textId="77777777" w:rsidR="00141DBC" w:rsidRDefault="00141DBC" w:rsidP="000F6ACC">
            <w:pPr>
              <w:rPr>
                <w:rFonts w:ascii="MetaNormal-Roman" w:hAnsi="MetaNormal-Roman"/>
                <w:bCs/>
              </w:rPr>
            </w:pPr>
            <w:r>
              <w:rPr>
                <w:rFonts w:ascii="MetaNormal-Roman" w:hAnsi="MetaNormal-Roman"/>
                <w:bCs/>
              </w:rPr>
              <w:t>Modulteil</w:t>
            </w:r>
          </w:p>
        </w:tc>
        <w:tc>
          <w:tcPr>
            <w:tcW w:w="644" w:type="dxa"/>
            <w:vAlign w:val="center"/>
          </w:tcPr>
          <w:p w14:paraId="5CA0CFBC" w14:textId="77777777" w:rsidR="00141DBC" w:rsidRDefault="007E1FB9" w:rsidP="00BE23C5">
            <w:pPr>
              <w:jc w:val="center"/>
              <w:rPr>
                <w:rFonts w:ascii="MetaNormal-Roman" w:hAnsi="MetaNormal-Roman"/>
                <w:bCs/>
              </w:rPr>
            </w:pPr>
            <w:r>
              <w:rPr>
                <w:rFonts w:ascii="MetaNormal-Roman" w:hAnsi="MetaNormal-Roman"/>
                <w:bCs/>
              </w:rPr>
              <w:t>W2</w:t>
            </w:r>
          </w:p>
        </w:tc>
      </w:tr>
      <w:tr w:rsidR="00953519" w14:paraId="742D2B90" w14:textId="77777777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2375" w:type="dxa"/>
            <w:vAlign w:val="center"/>
          </w:tcPr>
          <w:p w14:paraId="7898CFD8" w14:textId="77777777" w:rsidR="00953519" w:rsidRDefault="00953519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Semester und Jahr</w:t>
            </w:r>
          </w:p>
        </w:tc>
        <w:tc>
          <w:tcPr>
            <w:tcW w:w="5940" w:type="dxa"/>
            <w:vAlign w:val="center"/>
          </w:tcPr>
          <w:p w14:paraId="196A7F17" w14:textId="77777777" w:rsidR="00953519" w:rsidRDefault="00953519">
            <w:pPr>
              <w:rPr>
                <w:rFonts w:ascii="MetaNormal-Roman" w:hAnsi="MetaNormal-Roman"/>
              </w:rPr>
            </w:pPr>
          </w:p>
        </w:tc>
        <w:tc>
          <w:tcPr>
            <w:tcW w:w="1260" w:type="dxa"/>
            <w:vAlign w:val="center"/>
          </w:tcPr>
          <w:p w14:paraId="259A654E" w14:textId="77777777" w:rsidR="00953519" w:rsidRDefault="00953519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LP</w:t>
            </w:r>
          </w:p>
        </w:tc>
        <w:tc>
          <w:tcPr>
            <w:tcW w:w="644" w:type="dxa"/>
            <w:vAlign w:val="center"/>
          </w:tcPr>
          <w:p w14:paraId="2F2D33E9" w14:textId="77777777" w:rsidR="00953519" w:rsidRDefault="007E1FB9">
            <w:pPr>
              <w:jc w:val="center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5</w:t>
            </w:r>
          </w:p>
        </w:tc>
      </w:tr>
      <w:tr w:rsidR="007E1FB9" w14:paraId="083F1EA6" w14:textId="77777777" w:rsidTr="001453D9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2375" w:type="dxa"/>
            <w:vAlign w:val="center"/>
          </w:tcPr>
          <w:p w14:paraId="03ED1CD1" w14:textId="77777777" w:rsidR="007E1FB9" w:rsidRDefault="007E1FB9" w:rsidP="001453D9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Dozent(in)</w:t>
            </w:r>
          </w:p>
        </w:tc>
        <w:tc>
          <w:tcPr>
            <w:tcW w:w="7844" w:type="dxa"/>
            <w:gridSpan w:val="3"/>
            <w:vAlign w:val="center"/>
          </w:tcPr>
          <w:p w14:paraId="3A7727D0" w14:textId="77777777" w:rsidR="007E1FB9" w:rsidRDefault="007E1FB9" w:rsidP="001453D9">
            <w:pPr>
              <w:jc w:val="left"/>
              <w:rPr>
                <w:rFonts w:ascii="MetaNormal-Roman" w:hAnsi="MetaNormal-Roman"/>
                <w:lang w:val="en-GB"/>
              </w:rPr>
            </w:pPr>
          </w:p>
        </w:tc>
      </w:tr>
      <w:tr w:rsidR="00C8633A" w14:paraId="0878658F" w14:textId="77777777" w:rsidTr="001453D9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2375" w:type="dxa"/>
            <w:vAlign w:val="center"/>
          </w:tcPr>
          <w:p w14:paraId="78876FBD" w14:textId="77777777" w:rsidR="00C8633A" w:rsidRDefault="00C8633A" w:rsidP="001453D9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Art der Prüfungsleistung</w:t>
            </w:r>
          </w:p>
        </w:tc>
        <w:tc>
          <w:tcPr>
            <w:tcW w:w="7844" w:type="dxa"/>
            <w:gridSpan w:val="3"/>
            <w:vAlign w:val="center"/>
          </w:tcPr>
          <w:p w14:paraId="7ED690A7" w14:textId="77777777" w:rsidR="00C8633A" w:rsidRDefault="00C8633A" w:rsidP="001453D9">
            <w:pPr>
              <w:jc w:val="left"/>
              <w:rPr>
                <w:rFonts w:ascii="MetaNormal-Roman" w:hAnsi="MetaNormal-Roman"/>
                <w:lang w:val="en-GB"/>
              </w:rPr>
            </w:pPr>
          </w:p>
        </w:tc>
      </w:tr>
      <w:tr w:rsidR="007E1FB9" w14:paraId="06E5F798" w14:textId="77777777" w:rsidTr="001453D9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2375" w:type="dxa"/>
            <w:vAlign w:val="center"/>
          </w:tcPr>
          <w:p w14:paraId="0DDCE16A" w14:textId="77777777" w:rsidR="007E1FB9" w:rsidRDefault="00C8633A" w:rsidP="001453D9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Note</w:t>
            </w:r>
          </w:p>
        </w:tc>
        <w:tc>
          <w:tcPr>
            <w:tcW w:w="7844" w:type="dxa"/>
            <w:gridSpan w:val="3"/>
            <w:vAlign w:val="center"/>
          </w:tcPr>
          <w:p w14:paraId="6DC05767" w14:textId="77777777" w:rsidR="007E1FB9" w:rsidRDefault="007E1FB9" w:rsidP="001453D9">
            <w:pPr>
              <w:jc w:val="left"/>
              <w:rPr>
                <w:rFonts w:ascii="MetaNormal-Roman" w:hAnsi="MetaNormal-Roman"/>
                <w:lang w:val="en-GB"/>
              </w:rPr>
            </w:pPr>
          </w:p>
        </w:tc>
      </w:tr>
    </w:tbl>
    <w:p w14:paraId="3F58285C" w14:textId="77777777" w:rsidR="00953519" w:rsidRDefault="00953519">
      <w:pPr>
        <w:jc w:val="left"/>
        <w:rPr>
          <w:rFonts w:ascii="MetaNormal-Roman" w:hAnsi="MetaNormal-Roman"/>
          <w:sz w:val="21"/>
          <w:szCs w:val="21"/>
        </w:rPr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5941"/>
        <w:gridCol w:w="1260"/>
        <w:gridCol w:w="639"/>
      </w:tblGrid>
      <w:tr w:rsidR="007E1FB9" w14:paraId="2355DD73" w14:textId="77777777" w:rsidTr="004048F1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2374" w:type="dxa"/>
            <w:vAlign w:val="center"/>
          </w:tcPr>
          <w:p w14:paraId="3411165B" w14:textId="77777777" w:rsidR="007E1FB9" w:rsidRDefault="007E1FB9" w:rsidP="001453D9">
            <w:pPr>
              <w:jc w:val="left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Veranstaltung (Titel, Art)</w:t>
            </w:r>
          </w:p>
        </w:tc>
        <w:tc>
          <w:tcPr>
            <w:tcW w:w="5941" w:type="dxa"/>
            <w:vAlign w:val="center"/>
          </w:tcPr>
          <w:p w14:paraId="0E937F19" w14:textId="77777777" w:rsidR="007E1FB9" w:rsidRDefault="007E1FB9" w:rsidP="001453D9">
            <w:pPr>
              <w:rPr>
                <w:rFonts w:ascii="MetaNormal-Roman" w:hAnsi="MetaNormal-Roman"/>
                <w:bCs/>
              </w:rPr>
            </w:pPr>
          </w:p>
        </w:tc>
        <w:tc>
          <w:tcPr>
            <w:tcW w:w="1260" w:type="dxa"/>
            <w:vAlign w:val="center"/>
          </w:tcPr>
          <w:p w14:paraId="4B7F93FC" w14:textId="77777777" w:rsidR="007E1FB9" w:rsidRDefault="007E1FB9" w:rsidP="001453D9">
            <w:pPr>
              <w:rPr>
                <w:rFonts w:ascii="MetaNormal-Roman" w:hAnsi="MetaNormal-Roman"/>
                <w:bCs/>
              </w:rPr>
            </w:pPr>
            <w:r>
              <w:rPr>
                <w:rFonts w:ascii="MetaNormal-Roman" w:hAnsi="MetaNormal-Roman"/>
                <w:bCs/>
              </w:rPr>
              <w:t>Modulteil</w:t>
            </w:r>
          </w:p>
        </w:tc>
        <w:tc>
          <w:tcPr>
            <w:tcW w:w="639" w:type="dxa"/>
            <w:vAlign w:val="center"/>
          </w:tcPr>
          <w:p w14:paraId="785D0355" w14:textId="77777777" w:rsidR="007E1FB9" w:rsidRDefault="007E1FB9" w:rsidP="001453D9">
            <w:pPr>
              <w:rPr>
                <w:rFonts w:ascii="MetaNormal-Roman" w:hAnsi="MetaNormal-Roman"/>
                <w:bCs/>
              </w:rPr>
            </w:pPr>
          </w:p>
        </w:tc>
      </w:tr>
      <w:tr w:rsidR="007E1FB9" w14:paraId="70C843B2" w14:textId="77777777" w:rsidTr="004048F1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2374" w:type="dxa"/>
            <w:vAlign w:val="center"/>
          </w:tcPr>
          <w:p w14:paraId="301D4B23" w14:textId="77777777" w:rsidR="007E1FB9" w:rsidRDefault="007E1FB9" w:rsidP="001453D9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Semester und Jahr</w:t>
            </w:r>
          </w:p>
        </w:tc>
        <w:tc>
          <w:tcPr>
            <w:tcW w:w="5941" w:type="dxa"/>
            <w:vAlign w:val="center"/>
          </w:tcPr>
          <w:p w14:paraId="6ED846B1" w14:textId="77777777" w:rsidR="007E1FB9" w:rsidRDefault="007E1FB9" w:rsidP="001453D9">
            <w:pPr>
              <w:rPr>
                <w:rFonts w:ascii="MetaNormal-Roman" w:hAnsi="MetaNormal-Roman"/>
              </w:rPr>
            </w:pPr>
          </w:p>
        </w:tc>
        <w:tc>
          <w:tcPr>
            <w:tcW w:w="1260" w:type="dxa"/>
            <w:vAlign w:val="center"/>
          </w:tcPr>
          <w:p w14:paraId="7A1CF15A" w14:textId="77777777" w:rsidR="007E1FB9" w:rsidRDefault="007E1FB9" w:rsidP="001453D9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LP</w:t>
            </w:r>
          </w:p>
        </w:tc>
        <w:tc>
          <w:tcPr>
            <w:tcW w:w="639" w:type="dxa"/>
            <w:vAlign w:val="center"/>
          </w:tcPr>
          <w:p w14:paraId="4364100B" w14:textId="77777777" w:rsidR="007E1FB9" w:rsidRDefault="007E1FB9" w:rsidP="001453D9">
            <w:pPr>
              <w:jc w:val="center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2</w:t>
            </w:r>
          </w:p>
        </w:tc>
      </w:tr>
      <w:tr w:rsidR="007E1FB9" w14:paraId="478D39EE" w14:textId="77777777" w:rsidTr="004048F1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2374" w:type="dxa"/>
            <w:vAlign w:val="center"/>
          </w:tcPr>
          <w:p w14:paraId="4DD9EB5D" w14:textId="77777777" w:rsidR="007E1FB9" w:rsidRDefault="007E1FB9" w:rsidP="001453D9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Dozent(in)</w:t>
            </w:r>
          </w:p>
        </w:tc>
        <w:tc>
          <w:tcPr>
            <w:tcW w:w="7840" w:type="dxa"/>
            <w:gridSpan w:val="3"/>
            <w:vAlign w:val="center"/>
          </w:tcPr>
          <w:p w14:paraId="3C27379C" w14:textId="77777777" w:rsidR="007E1FB9" w:rsidRDefault="007E1FB9" w:rsidP="001453D9">
            <w:pPr>
              <w:jc w:val="left"/>
              <w:rPr>
                <w:rFonts w:ascii="MetaNormal-Roman" w:hAnsi="MetaNormal-Roman"/>
              </w:rPr>
            </w:pPr>
          </w:p>
        </w:tc>
      </w:tr>
    </w:tbl>
    <w:p w14:paraId="0FF44CA2" w14:textId="77777777" w:rsidR="007E1FB9" w:rsidRDefault="007E1FB9" w:rsidP="007E1FB9">
      <w:pPr>
        <w:spacing w:line="260" w:lineRule="exact"/>
        <w:rPr>
          <w:rFonts w:ascii="MetaNormal-Roman" w:hAnsi="MetaNormal-Roman"/>
          <w:sz w:val="25"/>
          <w:szCs w:val="25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5940"/>
        <w:gridCol w:w="1260"/>
        <w:gridCol w:w="644"/>
      </w:tblGrid>
      <w:tr w:rsidR="007E1FB9" w14:paraId="72EEFB26" w14:textId="77777777" w:rsidTr="001453D9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2375" w:type="dxa"/>
            <w:vAlign w:val="center"/>
          </w:tcPr>
          <w:p w14:paraId="2A2CAF48" w14:textId="77777777" w:rsidR="007E1FB9" w:rsidRDefault="007E1FB9" w:rsidP="001453D9">
            <w:pPr>
              <w:jc w:val="left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Veranstaltung (Titel, Art)</w:t>
            </w:r>
          </w:p>
        </w:tc>
        <w:tc>
          <w:tcPr>
            <w:tcW w:w="5940" w:type="dxa"/>
            <w:vAlign w:val="center"/>
          </w:tcPr>
          <w:p w14:paraId="0F4D1B20" w14:textId="77777777" w:rsidR="007E1FB9" w:rsidRDefault="007E1FB9" w:rsidP="001453D9">
            <w:pPr>
              <w:rPr>
                <w:rFonts w:ascii="MetaNormal-Roman" w:hAnsi="MetaNormal-Roman"/>
                <w:bCs/>
              </w:rPr>
            </w:pPr>
          </w:p>
        </w:tc>
        <w:tc>
          <w:tcPr>
            <w:tcW w:w="1260" w:type="dxa"/>
            <w:vAlign w:val="center"/>
          </w:tcPr>
          <w:p w14:paraId="1C16566C" w14:textId="77777777" w:rsidR="007E1FB9" w:rsidRDefault="007E1FB9" w:rsidP="001453D9">
            <w:pPr>
              <w:rPr>
                <w:rFonts w:ascii="MetaNormal-Roman" w:hAnsi="MetaNormal-Roman"/>
                <w:bCs/>
              </w:rPr>
            </w:pPr>
            <w:r>
              <w:rPr>
                <w:rFonts w:ascii="MetaNormal-Roman" w:hAnsi="MetaNormal-Roman"/>
                <w:bCs/>
              </w:rPr>
              <w:t>Modulteil</w:t>
            </w:r>
          </w:p>
        </w:tc>
        <w:tc>
          <w:tcPr>
            <w:tcW w:w="644" w:type="dxa"/>
            <w:vAlign w:val="center"/>
          </w:tcPr>
          <w:p w14:paraId="1FFE1EC4" w14:textId="77777777" w:rsidR="007E1FB9" w:rsidRDefault="007E1FB9" w:rsidP="001453D9">
            <w:pPr>
              <w:rPr>
                <w:rFonts w:ascii="MetaNormal-Roman" w:hAnsi="MetaNormal-Roman"/>
                <w:bCs/>
              </w:rPr>
            </w:pPr>
          </w:p>
        </w:tc>
      </w:tr>
      <w:tr w:rsidR="007E1FB9" w14:paraId="4FF6E635" w14:textId="77777777" w:rsidTr="001453D9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2375" w:type="dxa"/>
            <w:vAlign w:val="center"/>
          </w:tcPr>
          <w:p w14:paraId="5525D89D" w14:textId="77777777" w:rsidR="007E1FB9" w:rsidRDefault="007E1FB9" w:rsidP="001453D9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Semester und Jahr</w:t>
            </w:r>
          </w:p>
        </w:tc>
        <w:tc>
          <w:tcPr>
            <w:tcW w:w="5940" w:type="dxa"/>
            <w:vAlign w:val="center"/>
          </w:tcPr>
          <w:p w14:paraId="27F3E9F6" w14:textId="77777777" w:rsidR="007E1FB9" w:rsidRDefault="007E1FB9" w:rsidP="001453D9">
            <w:pPr>
              <w:rPr>
                <w:rFonts w:ascii="MetaNormal-Roman" w:hAnsi="MetaNormal-Roman"/>
              </w:rPr>
            </w:pPr>
          </w:p>
        </w:tc>
        <w:tc>
          <w:tcPr>
            <w:tcW w:w="1260" w:type="dxa"/>
            <w:vAlign w:val="center"/>
          </w:tcPr>
          <w:p w14:paraId="53633D8F" w14:textId="77777777" w:rsidR="007E1FB9" w:rsidRDefault="007E1FB9" w:rsidP="001453D9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LP</w:t>
            </w:r>
          </w:p>
        </w:tc>
        <w:tc>
          <w:tcPr>
            <w:tcW w:w="644" w:type="dxa"/>
            <w:vAlign w:val="center"/>
          </w:tcPr>
          <w:p w14:paraId="213D83D2" w14:textId="77777777" w:rsidR="007E1FB9" w:rsidRDefault="007E1FB9" w:rsidP="001453D9">
            <w:pPr>
              <w:jc w:val="center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2</w:t>
            </w:r>
          </w:p>
        </w:tc>
      </w:tr>
      <w:tr w:rsidR="007E1FB9" w14:paraId="7DB45955" w14:textId="77777777" w:rsidTr="001453D9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2375" w:type="dxa"/>
            <w:vAlign w:val="center"/>
          </w:tcPr>
          <w:p w14:paraId="4DEA4DB4" w14:textId="77777777" w:rsidR="007E1FB9" w:rsidRDefault="007E1FB9" w:rsidP="001453D9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Dozent(in)</w:t>
            </w:r>
          </w:p>
        </w:tc>
        <w:tc>
          <w:tcPr>
            <w:tcW w:w="7844" w:type="dxa"/>
            <w:gridSpan w:val="3"/>
            <w:vAlign w:val="center"/>
          </w:tcPr>
          <w:p w14:paraId="30B3D30D" w14:textId="77777777" w:rsidR="007E1FB9" w:rsidRDefault="007E1FB9" w:rsidP="001453D9">
            <w:pPr>
              <w:jc w:val="left"/>
              <w:rPr>
                <w:rFonts w:ascii="MetaNormal-Roman" w:hAnsi="MetaNormal-Roman"/>
              </w:rPr>
            </w:pPr>
          </w:p>
        </w:tc>
      </w:tr>
    </w:tbl>
    <w:p w14:paraId="0AD41A41" w14:textId="77777777" w:rsidR="00C8633A" w:rsidRDefault="00C8633A">
      <w:pPr>
        <w:jc w:val="left"/>
        <w:rPr>
          <w:rFonts w:ascii="MetaNormal-Roman" w:hAnsi="MetaNormal-Roman"/>
          <w:sz w:val="21"/>
          <w:szCs w:val="21"/>
        </w:rPr>
      </w:pPr>
    </w:p>
    <w:p w14:paraId="05FFD335" w14:textId="77777777" w:rsidR="00C8633A" w:rsidRDefault="00C8633A">
      <w:pPr>
        <w:jc w:val="left"/>
        <w:rPr>
          <w:rFonts w:ascii="MetaNormal-Roman" w:hAnsi="MetaNormal-Roman"/>
          <w:sz w:val="21"/>
          <w:szCs w:val="21"/>
        </w:rPr>
      </w:pPr>
    </w:p>
    <w:p w14:paraId="42565672" w14:textId="77777777" w:rsidR="00953519" w:rsidRDefault="00953519">
      <w:pPr>
        <w:jc w:val="left"/>
        <w:rPr>
          <w:rFonts w:ascii="MetaNormal-Roman" w:hAnsi="MetaNormal-Roman"/>
          <w:sz w:val="21"/>
          <w:szCs w:val="21"/>
        </w:rPr>
      </w:pPr>
      <w:r>
        <w:rPr>
          <w:rFonts w:ascii="MetaNormal-Roman" w:hAnsi="MetaNormal-Roman"/>
          <w:sz w:val="21"/>
          <w:szCs w:val="21"/>
        </w:rPr>
        <w:pict w14:anchorId="13C89B40">
          <v:rect id="_x0000_i1025" style="width:0;height:1.5pt" o:hralign="center" o:hrstd="t" o:hr="t" fillcolor="gray" stroked="f"/>
        </w:pict>
      </w:r>
    </w:p>
    <w:p w14:paraId="053F241E" w14:textId="77777777" w:rsidR="00953519" w:rsidRDefault="00953519">
      <w:pPr>
        <w:jc w:val="left"/>
      </w:pPr>
      <w:r>
        <w:rPr>
          <w:rFonts w:ascii="MetaNormal-Roman" w:hAnsi="MetaNormal-Roman"/>
          <w:sz w:val="18"/>
          <w:szCs w:val="21"/>
        </w:rPr>
        <w:t>Ort, Datum</w:t>
      </w:r>
      <w:r>
        <w:rPr>
          <w:rFonts w:ascii="MetaNormal-Roman" w:hAnsi="MetaNormal-Roman"/>
          <w:sz w:val="18"/>
          <w:szCs w:val="21"/>
        </w:rPr>
        <w:tab/>
      </w:r>
      <w:r>
        <w:rPr>
          <w:rFonts w:ascii="MetaNormal-Roman" w:hAnsi="MetaNormal-Roman"/>
          <w:sz w:val="18"/>
          <w:szCs w:val="21"/>
        </w:rPr>
        <w:tab/>
      </w:r>
      <w:r>
        <w:rPr>
          <w:rFonts w:ascii="MetaNormal-Roman" w:hAnsi="MetaNormal-Roman"/>
          <w:sz w:val="18"/>
          <w:szCs w:val="21"/>
        </w:rPr>
        <w:tab/>
      </w:r>
      <w:r>
        <w:rPr>
          <w:rFonts w:ascii="MetaNormal-Roman" w:hAnsi="MetaNormal-Roman"/>
          <w:sz w:val="18"/>
          <w:szCs w:val="21"/>
        </w:rPr>
        <w:tab/>
      </w:r>
      <w:r>
        <w:rPr>
          <w:rFonts w:ascii="MetaNormal-Roman" w:hAnsi="MetaNormal-Roman"/>
          <w:sz w:val="18"/>
          <w:szCs w:val="21"/>
        </w:rPr>
        <w:tab/>
      </w:r>
      <w:r>
        <w:rPr>
          <w:rFonts w:ascii="MetaNormal-Roman" w:hAnsi="MetaNormal-Roman"/>
          <w:sz w:val="18"/>
          <w:szCs w:val="21"/>
        </w:rPr>
        <w:tab/>
        <w:t xml:space="preserve"> Unterschrift Studienfachberatung und Siegel</w:t>
      </w:r>
    </w:p>
    <w:sectPr w:rsidR="00953519">
      <w:footerReference w:type="even" r:id="rId8"/>
      <w:headerReference w:type="first" r:id="rId9"/>
      <w:pgSz w:w="11906" w:h="16838" w:code="9"/>
      <w:pgMar w:top="964" w:right="1418" w:bottom="1418" w:left="1418" w:header="6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8A1F" w14:textId="77777777" w:rsidR="001453D9" w:rsidRDefault="001453D9">
      <w:r>
        <w:separator/>
      </w:r>
    </w:p>
  </w:endnote>
  <w:endnote w:type="continuationSeparator" w:id="0">
    <w:p w14:paraId="05A1936B" w14:textId="77777777" w:rsidR="001453D9" w:rsidRDefault="0014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alibri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E00B" w14:textId="77777777" w:rsidR="00953519" w:rsidRDefault="0095351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A5B3A1" w14:textId="77777777" w:rsidR="00953519" w:rsidRDefault="009535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AD23" w14:textId="77777777" w:rsidR="001453D9" w:rsidRDefault="001453D9">
      <w:r>
        <w:separator/>
      </w:r>
    </w:p>
  </w:footnote>
  <w:footnote w:type="continuationSeparator" w:id="0">
    <w:p w14:paraId="6086B398" w14:textId="77777777" w:rsidR="001453D9" w:rsidRDefault="0014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092"/>
      <w:gridCol w:w="1636"/>
    </w:tblGrid>
    <w:tr w:rsidR="00953519" w14:paraId="041C6B7B" w14:textId="77777777">
      <w:trPr>
        <w:cantSplit/>
        <w:trHeight w:val="1389"/>
      </w:trPr>
      <w:tc>
        <w:tcPr>
          <w:tcW w:w="8092" w:type="dxa"/>
          <w:tcBorders>
            <w:bottom w:val="nil"/>
          </w:tcBorders>
        </w:tcPr>
        <w:p w14:paraId="75B43E67" w14:textId="61ACF476" w:rsidR="00953519" w:rsidRDefault="00AC2BB0">
          <w:pPr>
            <w:jc w:val="left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0" wp14:anchorId="0B67AAA8" wp14:editId="5F51D6DE">
                <wp:simplePos x="0" y="0"/>
                <wp:positionH relativeFrom="column">
                  <wp:posOffset>635</wp:posOffset>
                </wp:positionH>
                <wp:positionV relativeFrom="paragraph">
                  <wp:posOffset>49530</wp:posOffset>
                </wp:positionV>
                <wp:extent cx="3057525" cy="657225"/>
                <wp:effectExtent l="0" t="0" r="0" b="0"/>
                <wp:wrapTight wrapText="bothSides">
                  <wp:wrapPolygon edited="0">
                    <wp:start x="4979" y="0"/>
                    <wp:lineTo x="0" y="8139"/>
                    <wp:lineTo x="0" y="21287"/>
                    <wp:lineTo x="15746" y="21287"/>
                    <wp:lineTo x="15746" y="20035"/>
                    <wp:lineTo x="21533" y="16904"/>
                    <wp:lineTo x="21533" y="13148"/>
                    <wp:lineTo x="18034" y="9391"/>
                    <wp:lineTo x="5652" y="0"/>
                    <wp:lineTo x="4979" y="0"/>
                  </wp:wrapPolygon>
                </wp:wrapTight>
                <wp:docPr id="7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36" w:type="dxa"/>
          <w:tcBorders>
            <w:bottom w:val="nil"/>
          </w:tcBorders>
        </w:tcPr>
        <w:p w14:paraId="1ECAF326" w14:textId="77777777" w:rsidR="00953519" w:rsidRDefault="00953519">
          <w:pPr>
            <w:pStyle w:val="Kopfzeile"/>
          </w:pPr>
        </w:p>
        <w:p w14:paraId="6ADECAD9" w14:textId="77777777" w:rsidR="00953519" w:rsidRDefault="00953519">
          <w:pPr>
            <w:rPr>
              <w:rFonts w:ascii="MetaNormal-Roman" w:hAnsi="MetaNormal-Roman"/>
            </w:rPr>
          </w:pPr>
        </w:p>
        <w:p w14:paraId="0018E311" w14:textId="77777777" w:rsidR="00953519" w:rsidRDefault="00953519">
          <w:pPr>
            <w:rPr>
              <w:rFonts w:ascii="MetaNormal-Roman" w:hAnsi="MetaNormal-Roman"/>
            </w:rPr>
          </w:pPr>
          <w:r>
            <w:rPr>
              <w:rFonts w:ascii="MetaNormal-Roman" w:hAnsi="MetaNormal-Roman"/>
            </w:rPr>
            <w:t>Philosophisches</w:t>
          </w:r>
        </w:p>
        <w:p w14:paraId="55CBBCF2" w14:textId="77777777" w:rsidR="00953519" w:rsidRDefault="00953519">
          <w:r>
            <w:rPr>
              <w:rFonts w:ascii="MetaNormal-Roman" w:hAnsi="MetaNormal-Roman"/>
            </w:rPr>
            <w:t>Seminar</w:t>
          </w:r>
        </w:p>
      </w:tc>
    </w:tr>
  </w:tbl>
  <w:p w14:paraId="51540D72" w14:textId="77777777" w:rsidR="00953519" w:rsidRDefault="00953519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25522"/>
    <w:multiLevelType w:val="multilevel"/>
    <w:tmpl w:val="E8186A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E6268A"/>
    <w:multiLevelType w:val="hybridMultilevel"/>
    <w:tmpl w:val="69183768"/>
    <w:lvl w:ilvl="0" w:tplc="47CE0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518B4"/>
    <w:multiLevelType w:val="multilevel"/>
    <w:tmpl w:val="20A4B2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707214340">
    <w:abstractNumId w:val="1"/>
  </w:num>
  <w:num w:numId="2" w16cid:durableId="39869702">
    <w:abstractNumId w:val="0"/>
  </w:num>
  <w:num w:numId="3" w16cid:durableId="94061727">
    <w:abstractNumId w:val="0"/>
  </w:num>
  <w:num w:numId="4" w16cid:durableId="1203396397">
    <w:abstractNumId w:val="0"/>
  </w:num>
  <w:num w:numId="5" w16cid:durableId="324475938">
    <w:abstractNumId w:val="0"/>
  </w:num>
  <w:num w:numId="6" w16cid:durableId="175391430">
    <w:abstractNumId w:val="0"/>
  </w:num>
  <w:num w:numId="7" w16cid:durableId="1696731218">
    <w:abstractNumId w:val="2"/>
  </w:num>
  <w:num w:numId="8" w16cid:durableId="116012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DC"/>
    <w:rsid w:val="000F6ACC"/>
    <w:rsid w:val="00141DBC"/>
    <w:rsid w:val="001453D9"/>
    <w:rsid w:val="002036ED"/>
    <w:rsid w:val="00233926"/>
    <w:rsid w:val="00346910"/>
    <w:rsid w:val="004048F1"/>
    <w:rsid w:val="004A47DC"/>
    <w:rsid w:val="00501F85"/>
    <w:rsid w:val="005B1B09"/>
    <w:rsid w:val="00637D6A"/>
    <w:rsid w:val="007E1FB9"/>
    <w:rsid w:val="007F73E1"/>
    <w:rsid w:val="00953519"/>
    <w:rsid w:val="00AC2BB0"/>
    <w:rsid w:val="00BE23C5"/>
    <w:rsid w:val="00C8633A"/>
    <w:rsid w:val="00C960DE"/>
    <w:rsid w:val="00E9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D5C009E"/>
  <w15:chartTrackingRefBased/>
  <w15:docId w15:val="{A44245B5-3176-4D11-A04F-A0E1BD13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numPr>
        <w:numId w:val="8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spacing w:before="240"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8"/>
      </w:numPr>
      <w:spacing w:before="240" w:after="60"/>
      <w:jc w:val="left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taNormal-Roman" w:hAnsi="MetaNormal-Roman"/>
      <w:sz w:val="24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abelle">
    <w:name w:val="Tabelle"/>
    <w:basedOn w:val="Untertitel"/>
    <w:pPr>
      <w:spacing w:after="0"/>
      <w:outlineLvl w:val="9"/>
    </w:pPr>
    <w:rPr>
      <w:rFonts w:cs="Times New Roman"/>
      <w:b/>
      <w:bCs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  <w:pPr>
      <w:widowControl w:val="0"/>
    </w:pPr>
    <w:rPr>
      <w:rFonts w:ascii="MetaNormal-Roman" w:hAnsi="MetaNormal-Roman"/>
      <w:b/>
      <w:bCs/>
    </w:rPr>
  </w:style>
  <w:style w:type="paragraph" w:customStyle="1" w:styleId="Tabellenberschrift">
    <w:name w:val="Tabellenüberschrift"/>
    <w:basedOn w:val="Untertite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outlineLvl w:val="9"/>
    </w:pPr>
    <w:rPr>
      <w:rFonts w:cs="Times New Roman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spacing w:before="120"/>
      <w:jc w:val="center"/>
    </w:pPr>
    <w:rPr>
      <w:rFonts w:ascii="MetaNormal-Roman" w:hAnsi="MetaNormal-Roman"/>
      <w:sz w:val="32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ischer\Eigene%20Dateien\Briefe\Briefkopf%20Mischer%20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Mischer neu</Template>
  <TotalTime>0</TotalTime>
  <Pages>1</Pages>
  <Words>107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Westfälische Wilhelms-Universität Münster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Timo Dresenkamp</dc:creator>
  <cp:keywords/>
  <cp:lastModifiedBy>Dr. Timo Dresenkamp</cp:lastModifiedBy>
  <cp:revision>3</cp:revision>
  <cp:lastPrinted>2010-02-03T11:44:00Z</cp:lastPrinted>
  <dcterms:created xsi:type="dcterms:W3CDTF">2023-10-30T14:10:00Z</dcterms:created>
  <dcterms:modified xsi:type="dcterms:W3CDTF">2023-10-30T14:12:00Z</dcterms:modified>
</cp:coreProperties>
</file>